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  <w:jc w:val="center"/>
        <w:rPr>
          <w:b/>
          <w:bCs/>
        </w:rPr>
      </w:pPr>
      <w:r>
        <w:rPr>
          <w:b/>
          <w:bCs/>
        </w:rPr>
        <w:t>"YOUR SUCCESSFUL TITLE HERE"</w:t>
      </w:r>
    </w:p>
    <w:p w:rsidR="00000000" w:rsidRDefault="00EB59F6">
      <w:pPr>
        <w:pStyle w:val="0General"/>
        <w:jc w:val="center"/>
      </w:pPr>
    </w:p>
    <w:p w:rsidR="00000000" w:rsidRDefault="00EB59F6">
      <w:pPr>
        <w:pStyle w:val="0General"/>
        <w:jc w:val="center"/>
      </w:pPr>
    </w:p>
    <w:p w:rsidR="00000000" w:rsidRDefault="00EB59F6">
      <w:pPr>
        <w:pStyle w:val="0General"/>
        <w:jc w:val="center"/>
      </w:pPr>
    </w:p>
    <w:p w:rsidR="00000000" w:rsidRDefault="00EB59F6">
      <w:pPr>
        <w:pStyle w:val="0General"/>
        <w:jc w:val="center"/>
      </w:pPr>
      <w:proofErr w:type="gramStart"/>
      <w:r>
        <w:t>by</w:t>
      </w:r>
      <w:proofErr w:type="gramEnd"/>
    </w:p>
    <w:p w:rsidR="00000000" w:rsidRDefault="00EB59F6">
      <w:pPr>
        <w:pStyle w:val="0General"/>
        <w:jc w:val="center"/>
      </w:pPr>
      <w:r>
        <w:t>You, a successful screenwriter</w:t>
      </w:r>
    </w:p>
    <w:p w:rsidR="00000000" w:rsidRDefault="00EB59F6">
      <w:pPr>
        <w:pStyle w:val="0General"/>
        <w:jc w:val="center"/>
      </w:pPr>
    </w:p>
    <w:p w:rsidR="00000000" w:rsidRDefault="00EB59F6">
      <w:pPr>
        <w:pStyle w:val="0General"/>
        <w:jc w:val="center"/>
      </w:pPr>
    </w:p>
    <w:p w:rsidR="00000000" w:rsidRDefault="00EB59F6">
      <w:pPr>
        <w:pStyle w:val="0General"/>
        <w:jc w:val="center"/>
      </w:pPr>
    </w:p>
    <w:p w:rsidR="00000000" w:rsidRDefault="00EB59F6">
      <w:pPr>
        <w:pStyle w:val="0General"/>
        <w:jc w:val="center"/>
      </w:pPr>
      <w:r>
        <w:t>RANDOM DRAFT</w:t>
      </w:r>
    </w:p>
    <w:p w:rsidR="00000000" w:rsidRDefault="00EB59F6">
      <w:pPr>
        <w:pStyle w:val="0General"/>
        <w:jc w:val="center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2E69DE">
        <w:rPr>
          <w:noProof/>
        </w:rPr>
        <w:t>March 24, 2011</w:t>
      </w:r>
      <w:r>
        <w:fldChar w:fldCharType="end"/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>Your street Address</w:t>
      </w:r>
    </w:p>
    <w:p w:rsidR="00000000" w:rsidRDefault="00EB59F6">
      <w:pPr>
        <w:pStyle w:val="0General"/>
      </w:pPr>
      <w:r>
        <w:t>City, State Zip</w:t>
      </w:r>
    </w:p>
    <w:p w:rsidR="00000000" w:rsidRDefault="00EB59F6">
      <w:pPr>
        <w:pStyle w:val="0General"/>
      </w:pPr>
      <w:r>
        <w:t>Your phone number</w:t>
      </w:r>
    </w:p>
    <w:p w:rsidR="00000000" w:rsidRDefault="00EB59F6">
      <w:pPr>
        <w:rPr>
          <w:rFonts w:ascii="Courier New" w:hAnsi="Courier New" w:cs="Courier New"/>
          <w:sz w:val="24"/>
        </w:rPr>
        <w:sectPr w:rsidR="00000000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</w:p>
    <w:p w:rsidR="00000000" w:rsidRDefault="00EB59F6">
      <w:pPr>
        <w:rPr>
          <w:rFonts w:ascii="Courier New" w:hAnsi="Courier New" w:cs="Courier New"/>
          <w:sz w:val="24"/>
        </w:rPr>
      </w:pPr>
    </w:p>
    <w:p w:rsidR="00000000" w:rsidRDefault="00EB59F6">
      <w:pPr>
        <w:pStyle w:val="6Transition"/>
      </w:pPr>
      <w:r>
        <w:t>FADE IN:</w:t>
      </w:r>
    </w:p>
    <w:p w:rsidR="00000000" w:rsidRDefault="00EB59F6">
      <w:pPr>
        <w:pStyle w:val="1SceneHeadingSlugline"/>
      </w:pPr>
      <w:r>
        <w:t>INT. OFFICE - DAY</w:t>
      </w:r>
    </w:p>
    <w:p w:rsidR="00000000" w:rsidRDefault="00EB59F6">
      <w:pPr>
        <w:pStyle w:val="2ActionStageDirection"/>
      </w:pPr>
      <w:r>
        <w:t>Frustrated WRIT</w:t>
      </w:r>
      <w:r>
        <w:t>ER sits before a 1937 Smith Corona typewriter, CLACKING KEYS ECHO across the room.</w:t>
      </w:r>
    </w:p>
    <w:p w:rsidR="00000000" w:rsidRDefault="00EB59F6">
      <w:pPr>
        <w:pStyle w:val="1SceneHeadingSlugline"/>
      </w:pPr>
    </w:p>
    <w:p w:rsidR="00000000" w:rsidRDefault="00EB59F6">
      <w:pPr>
        <w:pStyle w:val="3Character"/>
      </w:pPr>
      <w:r>
        <w:t>WRITER</w:t>
      </w:r>
    </w:p>
    <w:p w:rsidR="00000000" w:rsidRDefault="00EB59F6">
      <w:pPr>
        <w:pStyle w:val="4Parentheticaldialoguedirection"/>
      </w:pPr>
      <w:r>
        <w:t>(</w:t>
      </w:r>
      <w:proofErr w:type="gramStart"/>
      <w:r>
        <w:t>to</w:t>
      </w:r>
      <w:proofErr w:type="gramEnd"/>
      <w:r>
        <w:t xml:space="preserve"> his CAT)</w:t>
      </w:r>
    </w:p>
    <w:p w:rsidR="00000000" w:rsidRDefault="00EB59F6">
      <w:pPr>
        <w:pStyle w:val="5Dialogue"/>
      </w:pPr>
      <w:r>
        <w:t>God, I'm never going to finish this screenplay.</w:t>
      </w:r>
    </w:p>
    <w:p w:rsidR="00000000" w:rsidRDefault="00EB59F6">
      <w:pPr>
        <w:pStyle w:val="3Character"/>
      </w:pPr>
      <w:r>
        <w:t>Character two (o.s.)</w:t>
      </w:r>
    </w:p>
    <w:p w:rsidR="00000000" w:rsidRDefault="00EB59F6">
      <w:pPr>
        <w:pStyle w:val="5Dialogue"/>
      </w:pPr>
      <w:r>
        <w:t>Wow, this is so simple.</w:t>
      </w:r>
    </w:p>
    <w:p w:rsidR="00000000" w:rsidRDefault="00EB59F6">
      <w:pPr>
        <w:pStyle w:val="1SceneHeadingSlugline"/>
      </w:pPr>
    </w:p>
    <w:p w:rsidR="00000000" w:rsidRDefault="00EB59F6">
      <w:pPr>
        <w:pStyle w:val="6Transition"/>
      </w:pPr>
      <w:r>
        <w:t>CUT TO:</w:t>
      </w:r>
    </w:p>
    <w:p w:rsidR="00000000" w:rsidRDefault="00EB59F6">
      <w:pPr>
        <w:pStyle w:val="1SceneHeadingSlugline"/>
      </w:pPr>
      <w:r>
        <w:t>EXT. STREET – DAY</w:t>
      </w:r>
    </w:p>
    <w:p w:rsidR="00000000" w:rsidRDefault="00EB59F6">
      <w:pPr>
        <w:pStyle w:val="2ActionStageDirection"/>
      </w:pPr>
      <w:r>
        <w:t xml:space="preserve">A bright midday sun illuminates </w:t>
      </w:r>
      <w:r>
        <w:t>a gleaming silver rocket ship. Steam pours out of various valves near its tail. Enormous fins hold it well above a CLUSTER of scurrying men.</w:t>
      </w:r>
    </w:p>
    <w:p w:rsidR="00000000" w:rsidRDefault="00EB59F6">
      <w:pPr>
        <w:pStyle w:val="1SceneHeadingSlugline"/>
      </w:pPr>
    </w:p>
    <w:p w:rsidR="00000000" w:rsidRDefault="00EB59F6">
      <w:pPr>
        <w:pStyle w:val="1SceneHeadingSlugline"/>
      </w:pPr>
      <w:r>
        <w:t>ANOTHER ANGLE</w:t>
      </w:r>
    </w:p>
    <w:p w:rsidR="00000000" w:rsidRDefault="00EB59F6">
      <w:pPr>
        <w:pStyle w:val="2ActionStageDirection"/>
      </w:pPr>
      <w:r>
        <w:t>Two spacesuited figures step into a cramped elevator. The rocket explodes with a DEAFENING BOOM.</w:t>
      </w:r>
    </w:p>
    <w:p w:rsidR="00000000" w:rsidRDefault="00EB59F6">
      <w:pPr>
        <w:pStyle w:val="1SceneHeadingSlugline"/>
      </w:pPr>
    </w:p>
    <w:p w:rsidR="00000000" w:rsidRDefault="00EB59F6">
      <w:pPr>
        <w:pStyle w:val="6Transition"/>
      </w:pPr>
      <w:r>
        <w:t>FA</w:t>
      </w:r>
      <w:r>
        <w:t>DE TO BLACK.</w:t>
      </w:r>
    </w:p>
    <w:p w:rsidR="00000000" w:rsidRDefault="00EB59F6">
      <w:pPr>
        <w:pStyle w:val="1SceneHeadingSlugline"/>
      </w:pP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br w:type="page"/>
      </w:r>
    </w:p>
    <w:p w:rsidR="00000000" w:rsidRDefault="00EB59F6">
      <w:pPr>
        <w:pStyle w:val="0General"/>
      </w:pPr>
      <w:r>
        <w:t>Miscellaneous Screenplay Format Notes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>** Uses for all caps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>(MORE): when a character's dialogue carries onto next page</w:t>
      </w:r>
    </w:p>
    <w:p w:rsidR="00000000" w:rsidRDefault="00EB59F6">
      <w:pPr>
        <w:pStyle w:val="0General"/>
      </w:pPr>
      <w:r>
        <w:t xml:space="preserve">CHARACTER NAME (CONT'D): when dialogue resumes from prior </w:t>
      </w:r>
    </w:p>
    <w:p w:rsidR="00000000" w:rsidRDefault="00EB59F6">
      <w:pPr>
        <w:pStyle w:val="0General"/>
      </w:pPr>
      <w:r>
        <w:t xml:space="preserve">   </w:t>
      </w:r>
      <w:proofErr w:type="gramStart"/>
      <w:r>
        <w:t>page</w:t>
      </w:r>
      <w:proofErr w:type="gramEnd"/>
    </w:p>
    <w:p w:rsidR="00000000" w:rsidRDefault="00EB59F6">
      <w:pPr>
        <w:pStyle w:val="0General"/>
      </w:pPr>
      <w:r>
        <w:t xml:space="preserve">AD LIB: when the actors fill in the dialogue with </w:t>
      </w:r>
    </w:p>
    <w:p w:rsidR="00000000" w:rsidRDefault="00EB59F6">
      <w:pPr>
        <w:pStyle w:val="0General"/>
      </w:pPr>
      <w:r>
        <w:t xml:space="preserve"> </w:t>
      </w:r>
      <w:r>
        <w:t xml:space="preserve">  </w:t>
      </w:r>
      <w:proofErr w:type="gramStart"/>
      <w:r>
        <w:t>incidental</w:t>
      </w:r>
      <w:proofErr w:type="gramEnd"/>
      <w:r>
        <w:t xml:space="preserve"> lines</w:t>
      </w:r>
    </w:p>
    <w:p w:rsidR="00000000" w:rsidRDefault="00EB59F6">
      <w:pPr>
        <w:pStyle w:val="0General"/>
      </w:pPr>
      <w:r>
        <w:t>VOICE OVER (V.O.): when we hear narration over the action</w:t>
      </w:r>
    </w:p>
    <w:p w:rsidR="00000000" w:rsidRDefault="00EB59F6">
      <w:pPr>
        <w:pStyle w:val="0General"/>
      </w:pPr>
      <w:r>
        <w:t xml:space="preserve">OFFSCREEN (O.S.): when we hear the character speak but he </w:t>
      </w:r>
    </w:p>
    <w:p w:rsidR="00000000" w:rsidRDefault="00EB59F6">
      <w:pPr>
        <w:pStyle w:val="0General"/>
      </w:pPr>
      <w:r>
        <w:t xml:space="preserve">   </w:t>
      </w:r>
      <w:proofErr w:type="gramStart"/>
      <w:r>
        <w:t>is</w:t>
      </w:r>
      <w:proofErr w:type="gramEnd"/>
      <w:r>
        <w:t xml:space="preserve"> </w:t>
      </w:r>
      <w:proofErr w:type="spellStart"/>
      <w:r>
        <w:t>offscreen</w:t>
      </w:r>
      <w:proofErr w:type="spellEnd"/>
      <w:r>
        <w:t>, such as calling out from the other room</w:t>
      </w:r>
    </w:p>
    <w:p w:rsidR="00000000" w:rsidRDefault="00EB59F6">
      <w:pPr>
        <w:pStyle w:val="0General"/>
      </w:pPr>
      <w:r>
        <w:t>BEGIN TITLES: when the main credits start</w:t>
      </w:r>
    </w:p>
    <w:p w:rsidR="00000000" w:rsidRDefault="00EB59F6">
      <w:pPr>
        <w:pStyle w:val="0General"/>
      </w:pPr>
      <w:r>
        <w:t xml:space="preserve">END TITLES: when the </w:t>
      </w:r>
      <w:r>
        <w:t>main credits finish</w:t>
      </w:r>
    </w:p>
    <w:p w:rsidR="00000000" w:rsidRDefault="00EB59F6">
      <w:pPr>
        <w:pStyle w:val="0General"/>
      </w:pPr>
      <w:r>
        <w:t>FREEZE FRAME: which is at the left margin and punctuated</w:t>
      </w:r>
    </w:p>
    <w:p w:rsidR="00000000" w:rsidRDefault="00EB59F6">
      <w:pPr>
        <w:pStyle w:val="0General"/>
      </w:pPr>
      <w:r>
        <w:t xml:space="preserve">   </w:t>
      </w:r>
      <w:proofErr w:type="gramStart"/>
      <w:r>
        <w:t>with</w:t>
      </w:r>
      <w:proofErr w:type="gramEnd"/>
      <w:r>
        <w:t xml:space="preserve"> a period.</w:t>
      </w:r>
    </w:p>
    <w:p w:rsidR="00000000" w:rsidRDefault="00EB59F6">
      <w:pPr>
        <w:pStyle w:val="0General"/>
      </w:pPr>
      <w:r>
        <w:t>TITLES OF SONGS AND BOOKS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 xml:space="preserve">Sounds in Action are </w:t>
      </w:r>
      <w:proofErr w:type="gramStart"/>
      <w:r>
        <w:t>capitalized,</w:t>
      </w:r>
      <w:proofErr w:type="gramEnd"/>
      <w:r>
        <w:t xml:space="preserve"> this alerts </w:t>
      </w:r>
      <w:proofErr w:type="spellStart"/>
      <w:r>
        <w:t>foley</w:t>
      </w:r>
      <w:proofErr w:type="spellEnd"/>
      <w:r>
        <w:t xml:space="preserve"> that a sound effect is called for.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>The first time a character or a group of chara</w:t>
      </w:r>
      <w:r>
        <w:t>cters appears in the script their name is capitalized.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>** Standard Scene Headings</w:t>
      </w:r>
    </w:p>
    <w:p w:rsidR="00000000" w:rsidRDefault="00EB59F6">
      <w:pPr>
        <w:pStyle w:val="0General"/>
      </w:pPr>
      <w:r>
        <w:t>INT</w:t>
      </w:r>
    </w:p>
    <w:p w:rsidR="00000000" w:rsidRDefault="00EB59F6">
      <w:pPr>
        <w:pStyle w:val="0General"/>
      </w:pPr>
      <w:r>
        <w:t>EXT</w:t>
      </w:r>
    </w:p>
    <w:p w:rsidR="00000000" w:rsidRDefault="00EB59F6">
      <w:pPr>
        <w:pStyle w:val="0General"/>
      </w:pPr>
      <w:r>
        <w:t>I/E</w:t>
      </w:r>
    </w:p>
    <w:p w:rsidR="00000000" w:rsidRDefault="00EB59F6">
      <w:pPr>
        <w:pStyle w:val="0General"/>
      </w:pPr>
      <w:r>
        <w:t>DAY</w:t>
      </w:r>
    </w:p>
    <w:p w:rsidR="00000000" w:rsidRDefault="00EB59F6">
      <w:pPr>
        <w:pStyle w:val="0General"/>
      </w:pPr>
      <w:r>
        <w:t>NIGHT</w:t>
      </w:r>
    </w:p>
    <w:p w:rsidR="00000000" w:rsidRDefault="00EB59F6">
      <w:pPr>
        <w:pStyle w:val="0General"/>
      </w:pPr>
      <w:r>
        <w:t>SUNRISE</w:t>
      </w:r>
    </w:p>
    <w:p w:rsidR="00000000" w:rsidRDefault="00EB59F6">
      <w:pPr>
        <w:pStyle w:val="0General"/>
      </w:pPr>
      <w:r>
        <w:t>MAGIC</w:t>
      </w:r>
    </w:p>
    <w:p w:rsidR="00000000" w:rsidRDefault="00EB59F6">
      <w:pPr>
        <w:pStyle w:val="0General"/>
      </w:pPr>
      <w:r>
        <w:t>CONT</w:t>
      </w:r>
    </w:p>
    <w:p w:rsidR="00000000" w:rsidRDefault="00EB59F6">
      <w:pPr>
        <w:pStyle w:val="0General"/>
      </w:pPr>
      <w:r>
        <w:t>INTER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t>** Standard Transitions</w:t>
      </w:r>
    </w:p>
    <w:p w:rsidR="00000000" w:rsidRDefault="00EB59F6">
      <w:pPr>
        <w:pStyle w:val="0General"/>
      </w:pPr>
      <w:r>
        <w:t>CUT TO</w:t>
      </w:r>
    </w:p>
    <w:p w:rsidR="00000000" w:rsidRDefault="00EB59F6">
      <w:pPr>
        <w:pStyle w:val="0General"/>
      </w:pPr>
      <w:r>
        <w:t>FADE IN</w:t>
      </w:r>
    </w:p>
    <w:p w:rsidR="00000000" w:rsidRDefault="00EB59F6">
      <w:pPr>
        <w:pStyle w:val="0General"/>
      </w:pPr>
      <w:r>
        <w:t>FADE OUT</w:t>
      </w:r>
    </w:p>
    <w:p w:rsidR="00000000" w:rsidRDefault="00EB59F6">
      <w:pPr>
        <w:pStyle w:val="0General"/>
      </w:pPr>
      <w:r>
        <w:t>FADE TO</w:t>
      </w:r>
    </w:p>
    <w:p w:rsidR="00000000" w:rsidRDefault="00EB59F6">
      <w:pPr>
        <w:pStyle w:val="0General"/>
      </w:pPr>
      <w:r>
        <w:t>DISSLOVE TO</w:t>
      </w:r>
    </w:p>
    <w:p w:rsidR="00000000" w:rsidRDefault="00EB59F6">
      <w:pPr>
        <w:pStyle w:val="0General"/>
      </w:pPr>
      <w:r>
        <w:t>BACK TO</w:t>
      </w:r>
    </w:p>
    <w:p w:rsidR="00000000" w:rsidRDefault="00EB59F6">
      <w:pPr>
        <w:pStyle w:val="0General"/>
      </w:pPr>
      <w:r>
        <w:t>MATCH CUT</w:t>
      </w:r>
    </w:p>
    <w:p w:rsidR="00000000" w:rsidRDefault="00EB59F6">
      <w:pPr>
        <w:pStyle w:val="0General"/>
      </w:pPr>
      <w:r>
        <w:t>JUMP CUT</w:t>
      </w:r>
    </w:p>
    <w:p w:rsidR="00000000" w:rsidRDefault="00EB59F6">
      <w:pPr>
        <w:pStyle w:val="0General"/>
      </w:pPr>
      <w:r>
        <w:t>FADE TO BLACK</w:t>
      </w:r>
    </w:p>
    <w:p w:rsidR="00000000" w:rsidRDefault="00EB59F6">
      <w:pPr>
        <w:pStyle w:val="0General"/>
      </w:pPr>
    </w:p>
    <w:p w:rsidR="00000000" w:rsidRDefault="00EB59F6">
      <w:pPr>
        <w:pStyle w:val="0General"/>
      </w:pPr>
      <w:r>
        <w:lastRenderedPageBreak/>
        <w:t>** Standard Sho</w:t>
      </w:r>
      <w:r>
        <w:t>t Headings</w:t>
      </w:r>
    </w:p>
    <w:p w:rsidR="00000000" w:rsidRDefault="00EB59F6">
      <w:pPr>
        <w:pStyle w:val="0General"/>
      </w:pPr>
      <w:r>
        <w:t>ANGLE ON</w:t>
      </w:r>
    </w:p>
    <w:p w:rsidR="00000000" w:rsidRDefault="00EB59F6">
      <w:pPr>
        <w:pStyle w:val="0General"/>
      </w:pPr>
      <w:r>
        <w:t>BACK TO SCENE</w:t>
      </w:r>
    </w:p>
    <w:p w:rsidR="00000000" w:rsidRDefault="00EB59F6">
      <w:pPr>
        <w:pStyle w:val="0General"/>
      </w:pPr>
      <w:r>
        <w:t>CLOSE SHOT</w:t>
      </w:r>
    </w:p>
    <w:p w:rsidR="00000000" w:rsidRDefault="00EB59F6">
      <w:pPr>
        <w:pStyle w:val="0General"/>
      </w:pPr>
      <w:r>
        <w:t>CLOSEUP (C.U.)</w:t>
      </w:r>
    </w:p>
    <w:p w:rsidR="00000000" w:rsidRDefault="00EB59F6">
      <w:pPr>
        <w:pStyle w:val="0General"/>
      </w:pPr>
      <w:r>
        <w:t>EXTREME CLOSEUP</w:t>
      </w:r>
    </w:p>
    <w:p w:rsidR="00000000" w:rsidRDefault="00EB59F6">
      <w:pPr>
        <w:pStyle w:val="0General"/>
      </w:pPr>
      <w:r>
        <w:t>EXTREME LONG SHOT</w:t>
      </w:r>
    </w:p>
    <w:p w:rsidR="00000000" w:rsidRDefault="00EB59F6">
      <w:pPr>
        <w:pStyle w:val="0General"/>
      </w:pPr>
      <w:r>
        <w:t>FREEZE FRAME</w:t>
      </w:r>
    </w:p>
    <w:p w:rsidR="00000000" w:rsidRDefault="00EB59F6">
      <w:pPr>
        <w:pStyle w:val="0General"/>
      </w:pPr>
      <w:r>
        <w:t>LONG SHOT</w:t>
      </w:r>
    </w:p>
    <w:p w:rsidR="00000000" w:rsidRDefault="00EB59F6">
      <w:pPr>
        <w:pStyle w:val="0General"/>
      </w:pPr>
      <w:r>
        <w:t>MEDIUM SHOT</w:t>
      </w:r>
    </w:p>
    <w:p w:rsidR="00000000" w:rsidRDefault="00EB59F6">
      <w:pPr>
        <w:pStyle w:val="0General"/>
      </w:pPr>
      <w:r>
        <w:t>MONTAGE</w:t>
      </w:r>
    </w:p>
    <w:p w:rsidR="00000000" w:rsidRDefault="00EB59F6">
      <w:pPr>
        <w:pStyle w:val="0General"/>
      </w:pPr>
      <w:r>
        <w:t>MOVING or MOVING SHOT</w:t>
      </w:r>
    </w:p>
    <w:p w:rsidR="00000000" w:rsidRDefault="00EB59F6">
      <w:pPr>
        <w:pStyle w:val="0General"/>
      </w:pPr>
      <w:proofErr w:type="gramStart"/>
      <w:r>
        <w:t>P.O.V.</w:t>
      </w:r>
      <w:proofErr w:type="gramEnd"/>
    </w:p>
    <w:p w:rsidR="00000000" w:rsidRDefault="00EB59F6">
      <w:pPr>
        <w:pStyle w:val="0General"/>
      </w:pPr>
      <w:r>
        <w:t>REVERSE P.O.V.</w:t>
      </w:r>
    </w:p>
    <w:p w:rsidR="00000000" w:rsidRDefault="00EB59F6">
      <w:pPr>
        <w:pStyle w:val="0General"/>
      </w:pPr>
      <w:r>
        <w:t>TWO SHOT</w:t>
      </w:r>
    </w:p>
    <w:p w:rsidR="00000000" w:rsidRDefault="00EB59F6">
      <w:pPr>
        <w:pStyle w:val="0General"/>
      </w:pPr>
      <w:r>
        <w:t>WIDE SHOT</w:t>
      </w:r>
    </w:p>
    <w:p w:rsidR="00EB59F6" w:rsidRDefault="00EB59F6">
      <w:pPr>
        <w:pStyle w:val="0General"/>
      </w:pPr>
      <w:r>
        <w:t>ZOOM IN / ZOOM OUT</w:t>
      </w:r>
    </w:p>
    <w:sectPr w:rsidR="00EB59F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F6" w:rsidRDefault="00EB59F6">
      <w:r>
        <w:separator/>
      </w:r>
    </w:p>
  </w:endnote>
  <w:endnote w:type="continuationSeparator" w:id="0">
    <w:p w:rsidR="00EB59F6" w:rsidRDefault="00EB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59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00000" w:rsidRDefault="00EB59F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59F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F6" w:rsidRDefault="00EB59F6">
      <w:r>
        <w:separator/>
      </w:r>
    </w:p>
  </w:footnote>
  <w:footnote w:type="continuationSeparator" w:id="0">
    <w:p w:rsidR="00EB59F6" w:rsidRDefault="00EB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59F6">
    <w:pPr>
      <w:pStyle w:val="0General"/>
    </w:pPr>
    <w:r>
      <w:t xml:space="preserve">Your Movie Title (Revised </w:t>
    </w:r>
    <w:r>
      <w:fldChar w:fldCharType="begin"/>
    </w:r>
    <w:r>
      <w:instrText xml:space="preserve"> TIME \@ "</w:instrText>
    </w:r>
    <w:r>
      <w:instrText xml:space="preserve">d-MMM-yy" </w:instrText>
    </w:r>
    <w:r>
      <w:fldChar w:fldCharType="separate"/>
    </w:r>
    <w:r w:rsidR="002E69DE">
      <w:rPr>
        <w:noProof/>
      </w:rPr>
      <w:t>24-Mar-11</w:t>
    </w:r>
    <w:r>
      <w:fldChar w:fldCharType="end"/>
    </w:r>
    <w:r>
      <w:t>)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E69DE">
      <w:rPr>
        <w:noProof/>
      </w:rPr>
      <w:t>1</w:t>
    </w:r>
    <w:r>
      <w:fldChar w:fldCharType="end"/>
    </w:r>
    <w: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59F6">
    <w:pPr>
      <w:rPr>
        <w:rFonts w:ascii="Courier10 BT" w:hAnsi="Courier10 BT"/>
      </w:rPr>
    </w:pP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  <w:r>
      <w:rPr>
        <w:rFonts w:ascii="Courier10 BT" w:hAnsi="Courier10 B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F43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A9E9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E8D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6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0091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905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E09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E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8D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lickAndTypeStyle w:val="0General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DE"/>
    <w:rsid w:val="002E69DE"/>
    <w:rsid w:val="00E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ceneHeadingSlugline">
    <w:name w:val="1 Scene Heading (Slug line)"/>
    <w:next w:val="2ActionStageDirection"/>
    <w:pPr>
      <w:ind w:left="1008" w:right="144"/>
    </w:pPr>
    <w:rPr>
      <w:rFonts w:ascii="Courier10 BT" w:hAnsi="Courier10 BT" w:cs="Courier New"/>
      <w:caps/>
      <w:sz w:val="24"/>
    </w:rPr>
  </w:style>
  <w:style w:type="paragraph" w:customStyle="1" w:styleId="2ActionStageDirection">
    <w:name w:val="2 Action (Stage Direction)"/>
    <w:basedOn w:val="1SceneHeadingSlugline"/>
    <w:next w:val="3Character"/>
    <w:rPr>
      <w:caps w:val="0"/>
    </w:rPr>
  </w:style>
  <w:style w:type="paragraph" w:customStyle="1" w:styleId="3Character">
    <w:name w:val="3 Character"/>
    <w:basedOn w:val="1SceneHeadingSlugline"/>
    <w:next w:val="5Dialogue"/>
    <w:pPr>
      <w:spacing w:before="280"/>
      <w:ind w:left="4507"/>
    </w:pPr>
  </w:style>
  <w:style w:type="paragraph" w:customStyle="1" w:styleId="5Dialogue">
    <w:name w:val="5 Dialogue"/>
    <w:basedOn w:val="1SceneHeadingSlugline"/>
    <w:next w:val="3Character"/>
    <w:pPr>
      <w:ind w:left="2448" w:right="2016"/>
    </w:pPr>
    <w:rPr>
      <w:caps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6Transition">
    <w:name w:val="6 Transition"/>
    <w:basedOn w:val="1SceneHeadingSlugline"/>
    <w:next w:val="1SceneHeadingSlugline"/>
    <w:pPr>
      <w:ind w:left="4320" w:right="0"/>
      <w:jc w:val="right"/>
    </w:pPr>
  </w:style>
  <w:style w:type="paragraph" w:customStyle="1" w:styleId="4Parentheticaldialoguedirection">
    <w:name w:val="4 Parenthetical (dialogue direction)"/>
    <w:basedOn w:val="1SceneHeadingSlugline"/>
    <w:next w:val="5Dialogue"/>
    <w:pPr>
      <w:ind w:left="3456" w:right="2700"/>
    </w:pPr>
    <w:rPr>
      <w:caps w:val="0"/>
    </w:rPr>
  </w:style>
  <w:style w:type="paragraph" w:customStyle="1" w:styleId="99NotetoSelf">
    <w:name w:val="99 Note to Self"/>
    <w:basedOn w:val="2ActionStageDirection"/>
    <w:rPr>
      <w:i/>
      <w:iCs/>
    </w:rPr>
  </w:style>
  <w:style w:type="paragraph" w:customStyle="1" w:styleId="7Shotcameradirection">
    <w:name w:val="7 Shot (camera direction)"/>
    <w:basedOn w:val="1SceneHeadingSlugline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0General">
    <w:name w:val="0 General"/>
    <w:rPr>
      <w:rFonts w:ascii="Courier10 BT" w:hAnsi="Courier10 B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urts\Application%20Data\Microsoft\Templates\screenpl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screenplay.dot</Template>
  <TotalTime>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“8 1/2 by 11” (working title)</vt:lpstr>
    </vt:vector>
  </TitlesOfParts>
  <Company>PizzaByTheSlice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“8 1/2 by 11” (working title)</dc:title>
  <dc:subject>screenplay rought draft</dc:subject>
  <dc:creator>C.Carter</dc:creator>
  <cp:keywords/>
  <dc:description/>
  <cp:lastModifiedBy>Information Services</cp:lastModifiedBy>
  <cp:revision>2</cp:revision>
  <cp:lastPrinted>2011-03-24T13:36:00Z</cp:lastPrinted>
  <dcterms:created xsi:type="dcterms:W3CDTF">2011-03-24T13:37:00Z</dcterms:created>
  <dcterms:modified xsi:type="dcterms:W3CDTF">2011-03-24T13:37:00Z</dcterms:modified>
</cp:coreProperties>
</file>